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71" w:rsidRDefault="000E548A" w:rsidP="007E757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2</w:t>
      </w:r>
      <w:r w:rsidR="00BD1040">
        <w:rPr>
          <w:b/>
          <w:i/>
          <w:sz w:val="36"/>
          <w:szCs w:val="36"/>
          <w:u w:val="single"/>
        </w:rPr>
        <w:t>2</w:t>
      </w:r>
      <w:r w:rsidR="00BD1040">
        <w:rPr>
          <w:b/>
          <w:i/>
          <w:sz w:val="36"/>
          <w:szCs w:val="36"/>
          <w:u w:val="single"/>
          <w:vertAlign w:val="superscript"/>
        </w:rPr>
        <w:t>nd</w:t>
      </w:r>
      <w:r>
        <w:rPr>
          <w:b/>
          <w:i/>
          <w:sz w:val="36"/>
          <w:szCs w:val="36"/>
          <w:u w:val="single"/>
        </w:rPr>
        <w:t xml:space="preserve"> </w:t>
      </w:r>
      <w:r w:rsidR="004A2F9C">
        <w:rPr>
          <w:b/>
          <w:i/>
          <w:sz w:val="36"/>
          <w:szCs w:val="36"/>
          <w:u w:val="single"/>
        </w:rPr>
        <w:t xml:space="preserve"> ANNUAL </w:t>
      </w:r>
      <w:r w:rsidR="00F456B8" w:rsidRPr="00F456B8">
        <w:rPr>
          <w:b/>
          <w:i/>
          <w:sz w:val="36"/>
          <w:szCs w:val="36"/>
          <w:u w:val="single"/>
        </w:rPr>
        <w:t xml:space="preserve">YELM GIRL’S </w:t>
      </w:r>
      <w:r w:rsidR="00FB1271">
        <w:rPr>
          <w:b/>
          <w:i/>
          <w:sz w:val="36"/>
          <w:szCs w:val="36"/>
          <w:u w:val="single"/>
        </w:rPr>
        <w:t>HIGH SCHOOL</w:t>
      </w:r>
    </w:p>
    <w:p w:rsidR="00F456B8" w:rsidRDefault="00F456B8" w:rsidP="007E7579">
      <w:pPr>
        <w:jc w:val="center"/>
        <w:rPr>
          <w:b/>
          <w:i/>
          <w:sz w:val="36"/>
          <w:szCs w:val="36"/>
          <w:u w:val="single"/>
        </w:rPr>
      </w:pPr>
      <w:r w:rsidRPr="00F456B8">
        <w:rPr>
          <w:b/>
          <w:i/>
          <w:sz w:val="36"/>
          <w:szCs w:val="36"/>
          <w:u w:val="single"/>
        </w:rPr>
        <w:t>VARSITY &amp; JV BASKETBALL SHOOTOUT</w:t>
      </w:r>
    </w:p>
    <w:p w:rsidR="00F456B8" w:rsidRDefault="00F456B8" w:rsidP="007E757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JUNE </w:t>
      </w:r>
      <w:r w:rsidR="00BD1040">
        <w:rPr>
          <w:b/>
          <w:i/>
          <w:sz w:val="36"/>
          <w:szCs w:val="36"/>
          <w:u w:val="single"/>
        </w:rPr>
        <w:t>22-23, 2018</w:t>
      </w:r>
    </w:p>
    <w:p w:rsidR="00F456B8" w:rsidRDefault="00F456B8" w:rsidP="00F456B8">
      <w:pPr>
        <w:rPr>
          <w:b/>
          <w:sz w:val="28"/>
          <w:szCs w:val="28"/>
        </w:rPr>
      </w:pPr>
    </w:p>
    <w:p w:rsidR="00F456B8" w:rsidRDefault="00F456B8" w:rsidP="00F456B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WHERE:</w:t>
      </w:r>
    </w:p>
    <w:p w:rsidR="00F456B8" w:rsidRDefault="00F456B8" w:rsidP="00F456B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VARSITY TOURNAMENT @ Yelm High School</w:t>
      </w:r>
    </w:p>
    <w:p w:rsidR="00F456B8" w:rsidRDefault="00F456B8" w:rsidP="00F456B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JV TOURNAMENT @ Yelm High School &amp; </w:t>
      </w:r>
      <w:r w:rsidR="00DD6F9E">
        <w:rPr>
          <w:b/>
          <w:sz w:val="28"/>
          <w:szCs w:val="28"/>
        </w:rPr>
        <w:t>Ridgeline</w:t>
      </w:r>
      <w:r>
        <w:rPr>
          <w:b/>
          <w:sz w:val="28"/>
          <w:szCs w:val="28"/>
        </w:rPr>
        <w:t xml:space="preserve"> Middle School</w:t>
      </w:r>
    </w:p>
    <w:p w:rsidR="00F456B8" w:rsidRDefault="00F456B8" w:rsidP="00F456B8">
      <w:pPr>
        <w:rPr>
          <w:b/>
          <w:sz w:val="28"/>
          <w:szCs w:val="28"/>
        </w:rPr>
      </w:pPr>
    </w:p>
    <w:p w:rsidR="00F456B8" w:rsidRDefault="00F456B8" w:rsidP="00F456B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WHEN:</w:t>
      </w:r>
      <w:r>
        <w:rPr>
          <w:b/>
          <w:sz w:val="28"/>
          <w:szCs w:val="28"/>
        </w:rPr>
        <w:tab/>
        <w:t xml:space="preserve">June </w:t>
      </w:r>
      <w:r w:rsidR="00BD1040">
        <w:rPr>
          <w:b/>
          <w:sz w:val="28"/>
          <w:szCs w:val="28"/>
        </w:rPr>
        <w:t>22-23, 2018</w:t>
      </w:r>
      <w:r>
        <w:rPr>
          <w:b/>
          <w:sz w:val="28"/>
          <w:szCs w:val="28"/>
        </w:rPr>
        <w:tab/>
        <w:t xml:space="preserve"> - Starts @ 4:00 p.m.</w:t>
      </w:r>
      <w:r w:rsidR="00566C27">
        <w:rPr>
          <w:b/>
          <w:sz w:val="28"/>
          <w:szCs w:val="28"/>
        </w:rPr>
        <w:t xml:space="preserve"> on 6/</w:t>
      </w:r>
      <w:r w:rsidR="00BD104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&amp; 9:00 a.m.</w:t>
      </w:r>
      <w:r w:rsidR="00BD1040">
        <w:rPr>
          <w:b/>
          <w:sz w:val="28"/>
          <w:szCs w:val="28"/>
        </w:rPr>
        <w:t xml:space="preserve"> on 6/23</w:t>
      </w:r>
    </w:p>
    <w:p w:rsidR="00F456B8" w:rsidRDefault="00F456B8" w:rsidP="00F456B8">
      <w:pPr>
        <w:rPr>
          <w:b/>
          <w:sz w:val="28"/>
          <w:szCs w:val="28"/>
        </w:rPr>
      </w:pPr>
    </w:p>
    <w:p w:rsidR="00F456B8" w:rsidRDefault="00FB1271" w:rsidP="00F456B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FORMAT:</w:t>
      </w:r>
    </w:p>
    <w:p w:rsidR="00FB1271" w:rsidRDefault="00FB1271" w:rsidP="00FB127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Day Tournament – 3 Game Guaranteed</w:t>
      </w:r>
      <w:r w:rsidR="005877A1">
        <w:rPr>
          <w:b/>
          <w:sz w:val="28"/>
          <w:szCs w:val="28"/>
        </w:rPr>
        <w:t xml:space="preserve"> (Championship teams get 4)</w:t>
      </w:r>
    </w:p>
    <w:p w:rsidR="00FB1271" w:rsidRDefault="00FB1271" w:rsidP="00FB127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16 Varsity Teams/16 JV Teams</w:t>
      </w:r>
    </w:p>
    <w:p w:rsidR="00FB1271" w:rsidRDefault="00FB1271" w:rsidP="00FB127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Tournament will be played under regular high school rules, except for time.  There will be 20 minute running halves except for the last 2 minutes.  The clock will stop if there is a less than a 15 point difference in the score.  There will be no shot clock, but there will be a 10 second backcourt.</w:t>
      </w:r>
    </w:p>
    <w:p w:rsidR="00FB1271" w:rsidRDefault="00FB1271" w:rsidP="00FB1271">
      <w:pPr>
        <w:rPr>
          <w:b/>
          <w:sz w:val="28"/>
          <w:szCs w:val="28"/>
        </w:rPr>
      </w:pPr>
    </w:p>
    <w:p w:rsidR="00FB1271" w:rsidRDefault="00FB1271" w:rsidP="00FB1271">
      <w:pPr>
        <w:rPr>
          <w:b/>
          <w:sz w:val="28"/>
          <w:szCs w:val="28"/>
        </w:rPr>
      </w:pPr>
      <w:smartTag w:uri="urn:schemas-microsoft-com:office:smarttags" w:element="stockticker">
        <w:r>
          <w:rPr>
            <w:b/>
            <w:sz w:val="28"/>
            <w:szCs w:val="28"/>
            <w:u w:val="single"/>
          </w:rPr>
          <w:t>COST</w:t>
        </w:r>
      </w:smartTag>
      <w:r>
        <w:rPr>
          <w:b/>
          <w:sz w:val="28"/>
          <w:szCs w:val="28"/>
          <w:u w:val="single"/>
        </w:rPr>
        <w:t>:</w:t>
      </w:r>
      <w:r w:rsidR="00193BE1">
        <w:rPr>
          <w:b/>
          <w:sz w:val="28"/>
          <w:szCs w:val="28"/>
        </w:rPr>
        <w:tab/>
        <w:t>$</w:t>
      </w:r>
      <w:r w:rsidR="00BD1040">
        <w:rPr>
          <w:b/>
          <w:sz w:val="28"/>
          <w:szCs w:val="28"/>
        </w:rPr>
        <w:t>21</w:t>
      </w:r>
      <w:r w:rsidR="00A729EC">
        <w:rPr>
          <w:b/>
          <w:sz w:val="28"/>
          <w:szCs w:val="28"/>
        </w:rPr>
        <w:t>0</w:t>
      </w:r>
      <w:r w:rsidR="00BD1040">
        <w:rPr>
          <w:b/>
          <w:sz w:val="28"/>
          <w:szCs w:val="28"/>
        </w:rPr>
        <w:t xml:space="preserve"> per team or $36</w:t>
      </w:r>
      <w:r>
        <w:rPr>
          <w:b/>
          <w:sz w:val="28"/>
          <w:szCs w:val="28"/>
        </w:rPr>
        <w:t>0 if a school puts a team at each level.</w:t>
      </w:r>
    </w:p>
    <w:p w:rsidR="00FB1271" w:rsidRDefault="00FB1271" w:rsidP="00FB1271">
      <w:pPr>
        <w:rPr>
          <w:b/>
          <w:sz w:val="28"/>
          <w:szCs w:val="28"/>
        </w:rPr>
      </w:pPr>
    </w:p>
    <w:p w:rsidR="00FB1271" w:rsidRDefault="00FB1271" w:rsidP="00FB1271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WHO:</w:t>
      </w:r>
      <w:r>
        <w:rPr>
          <w:b/>
          <w:sz w:val="28"/>
          <w:szCs w:val="28"/>
        </w:rPr>
        <w:tab/>
        <w:t>Open to the first 16 teams at each level th</w:t>
      </w:r>
      <w:r w:rsidR="00193BE1">
        <w:rPr>
          <w:b/>
          <w:sz w:val="28"/>
          <w:szCs w:val="28"/>
        </w:rPr>
        <w:t>at send in $</w:t>
      </w:r>
      <w:r w:rsidR="00BD1040">
        <w:rPr>
          <w:b/>
          <w:sz w:val="28"/>
          <w:szCs w:val="28"/>
        </w:rPr>
        <w:t>21</w:t>
      </w:r>
      <w:r w:rsidR="00A729E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to reserve their slot.</w:t>
      </w:r>
    </w:p>
    <w:p w:rsidR="00FB1271" w:rsidRDefault="00FB1271" w:rsidP="00FB1271">
      <w:pPr>
        <w:ind w:left="1440" w:hanging="1440"/>
        <w:rPr>
          <w:b/>
          <w:sz w:val="28"/>
          <w:szCs w:val="28"/>
        </w:rPr>
      </w:pPr>
    </w:p>
    <w:p w:rsidR="0090540A" w:rsidRDefault="00FB1271" w:rsidP="0090540A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AWARDS:</w:t>
      </w:r>
      <w:r>
        <w:rPr>
          <w:b/>
          <w:sz w:val="28"/>
          <w:szCs w:val="28"/>
        </w:rPr>
        <w:tab/>
      </w:r>
      <w:r w:rsidR="0090540A">
        <w:rPr>
          <w:b/>
          <w:sz w:val="28"/>
          <w:szCs w:val="28"/>
        </w:rPr>
        <w:tab/>
        <w:t>Championship T-Shirts for the Champions from each level.</w:t>
      </w:r>
    </w:p>
    <w:p w:rsidR="0090540A" w:rsidRDefault="0090540A" w:rsidP="0090540A">
      <w:pPr>
        <w:ind w:left="1440" w:hanging="1440"/>
        <w:rPr>
          <w:b/>
          <w:sz w:val="28"/>
          <w:szCs w:val="28"/>
        </w:rPr>
      </w:pPr>
    </w:p>
    <w:p w:rsidR="0090540A" w:rsidRDefault="0090540A" w:rsidP="0090540A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PAYMENT:</w:t>
      </w:r>
      <w:r w:rsidR="00193BE1">
        <w:rPr>
          <w:b/>
          <w:sz w:val="28"/>
          <w:szCs w:val="28"/>
        </w:rPr>
        <w:tab/>
        <w:t>Send $</w:t>
      </w:r>
      <w:r w:rsidR="00BD1040">
        <w:rPr>
          <w:b/>
          <w:sz w:val="28"/>
          <w:szCs w:val="28"/>
        </w:rPr>
        <w:t>21</w:t>
      </w:r>
      <w:r w:rsidR="00A729EC">
        <w:rPr>
          <w:b/>
          <w:sz w:val="28"/>
          <w:szCs w:val="28"/>
        </w:rPr>
        <w:t>0</w:t>
      </w:r>
      <w:r w:rsidR="00BD1040">
        <w:rPr>
          <w:b/>
          <w:sz w:val="28"/>
          <w:szCs w:val="28"/>
        </w:rPr>
        <w:t xml:space="preserve"> (or $36</w:t>
      </w:r>
      <w:r>
        <w:rPr>
          <w:b/>
          <w:sz w:val="28"/>
          <w:szCs w:val="28"/>
        </w:rPr>
        <w:t xml:space="preserve">0 for 2 teams) made out to:  </w:t>
      </w:r>
    </w:p>
    <w:p w:rsidR="0090540A" w:rsidRDefault="0036497B" w:rsidP="0090540A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Yelm </w:t>
      </w:r>
      <w:r w:rsidR="003C5C38">
        <w:rPr>
          <w:b/>
          <w:sz w:val="28"/>
          <w:szCs w:val="28"/>
        </w:rPr>
        <w:t>Community Schools</w:t>
      </w:r>
      <w:r>
        <w:rPr>
          <w:b/>
          <w:sz w:val="28"/>
          <w:szCs w:val="28"/>
        </w:rPr>
        <w:t xml:space="preserve"> </w:t>
      </w:r>
    </w:p>
    <w:p w:rsidR="0090540A" w:rsidRDefault="0090540A" w:rsidP="0090540A">
      <w:pPr>
        <w:rPr>
          <w:b/>
          <w:sz w:val="28"/>
          <w:szCs w:val="28"/>
        </w:rPr>
      </w:pPr>
    </w:p>
    <w:p w:rsidR="0090540A" w:rsidRDefault="0090540A" w:rsidP="0090540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MAIL REGISTRATIONS TO:</w:t>
      </w:r>
    </w:p>
    <w:p w:rsidR="0090540A" w:rsidRDefault="0090540A" w:rsidP="0090540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Russ Riches – Tournament Director</w:t>
      </w:r>
    </w:p>
    <w:p w:rsidR="00B707A6" w:rsidRDefault="0090540A" w:rsidP="0090540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 w:rsidR="00B707A6">
            <w:rPr>
              <w:b/>
              <w:sz w:val="28"/>
              <w:szCs w:val="28"/>
            </w:rPr>
            <w:t>Yelm</w:t>
          </w:r>
        </w:smartTag>
        <w:r w:rsidR="00B707A6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B707A6">
            <w:rPr>
              <w:b/>
              <w:sz w:val="28"/>
              <w:szCs w:val="28"/>
            </w:rPr>
            <w:t>High School</w:t>
          </w:r>
        </w:smartTag>
      </w:smartTag>
    </w:p>
    <w:p w:rsidR="0090540A" w:rsidRDefault="0090540A" w:rsidP="00B707A6">
      <w:pPr>
        <w:ind w:firstLine="720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</w:rPr>
            <w:t>P.O. Box</w:t>
          </w:r>
        </w:smartTag>
        <w:r>
          <w:rPr>
            <w:b/>
            <w:sz w:val="28"/>
            <w:szCs w:val="28"/>
          </w:rPr>
          <w:t xml:space="preserve"> </w:t>
        </w:r>
        <w:r w:rsidR="0036497B">
          <w:rPr>
            <w:b/>
            <w:sz w:val="28"/>
            <w:szCs w:val="28"/>
          </w:rPr>
          <w:t>476</w:t>
        </w:r>
      </w:smartTag>
    </w:p>
    <w:p w:rsidR="0090540A" w:rsidRDefault="0090540A" w:rsidP="0090540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Yelm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WA</w:t>
          </w:r>
        </w:smartTag>
        <w:r>
          <w:rPr>
            <w:b/>
            <w:sz w:val="28"/>
            <w:szCs w:val="28"/>
          </w:rPr>
          <w:t xml:space="preserve">  </w:t>
        </w:r>
        <w:smartTag w:uri="urn:schemas-microsoft-com:office:smarttags" w:element="PostalCode">
          <w:r>
            <w:rPr>
              <w:b/>
              <w:sz w:val="28"/>
              <w:szCs w:val="28"/>
            </w:rPr>
            <w:t>98597</w:t>
          </w:r>
        </w:smartTag>
      </w:smartTag>
    </w:p>
    <w:p w:rsidR="0090540A" w:rsidRDefault="0090540A" w:rsidP="0090540A">
      <w:pPr>
        <w:rPr>
          <w:b/>
          <w:sz w:val="28"/>
          <w:szCs w:val="28"/>
        </w:rPr>
      </w:pPr>
    </w:p>
    <w:p w:rsidR="0090540A" w:rsidRDefault="0090540A" w:rsidP="009054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Any questions?  </w:t>
      </w:r>
      <w:r>
        <w:rPr>
          <w:b/>
          <w:sz w:val="28"/>
          <w:szCs w:val="28"/>
        </w:rPr>
        <w:tab/>
        <w:t xml:space="preserve">Contact </w:t>
      </w:r>
      <w:r w:rsidRPr="0090540A">
        <w:rPr>
          <w:b/>
          <w:sz w:val="28"/>
          <w:szCs w:val="28"/>
        </w:rPr>
        <w:t>Russ Riches</w:t>
      </w:r>
      <w:r>
        <w:rPr>
          <w:b/>
          <w:sz w:val="28"/>
          <w:szCs w:val="28"/>
        </w:rPr>
        <w:t xml:space="preserve"> @ (360)</w:t>
      </w:r>
      <w:r w:rsidR="00BD1040">
        <w:rPr>
          <w:b/>
          <w:sz w:val="28"/>
          <w:szCs w:val="28"/>
        </w:rPr>
        <w:t>458-6470</w:t>
      </w:r>
      <w:r>
        <w:rPr>
          <w:b/>
          <w:sz w:val="28"/>
          <w:szCs w:val="28"/>
        </w:rPr>
        <w:t xml:space="preserve"> (W) or (360)</w:t>
      </w:r>
      <w:r w:rsidR="00193BE1">
        <w:rPr>
          <w:b/>
          <w:sz w:val="28"/>
          <w:szCs w:val="28"/>
        </w:rPr>
        <w:t>280-3208 (C</w:t>
      </w:r>
      <w:r>
        <w:rPr>
          <w:b/>
          <w:sz w:val="28"/>
          <w:szCs w:val="28"/>
        </w:rPr>
        <w:t>)</w:t>
      </w:r>
    </w:p>
    <w:p w:rsidR="0090540A" w:rsidRDefault="0090540A" w:rsidP="0090540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or email </w:t>
      </w:r>
      <w:hyperlink r:id="rId8" w:history="1">
        <w:r w:rsidR="00DB1D11" w:rsidRPr="00B87373">
          <w:rPr>
            <w:rStyle w:val="Hyperlink"/>
            <w:b/>
            <w:sz w:val="28"/>
            <w:szCs w:val="28"/>
          </w:rPr>
          <w:t>rriches18@gmail.com</w:t>
        </w:r>
      </w:hyperlink>
    </w:p>
    <w:p w:rsidR="0090540A" w:rsidRDefault="000E548A" w:rsidP="009054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52525" cy="1104900"/>
            <wp:effectExtent l="0" t="0" r="9525" b="0"/>
            <wp:docPr id="1" name="Picture 1" descr="j0140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402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40A">
        <w:rPr>
          <w:b/>
          <w:sz w:val="28"/>
          <w:szCs w:val="28"/>
        </w:rPr>
        <w:tab/>
      </w:r>
      <w:r w:rsidR="0090540A">
        <w:rPr>
          <w:b/>
          <w:sz w:val="28"/>
          <w:szCs w:val="28"/>
        </w:rPr>
        <w:tab/>
      </w:r>
      <w:r w:rsidR="0090540A">
        <w:rPr>
          <w:b/>
          <w:sz w:val="28"/>
          <w:szCs w:val="28"/>
        </w:rPr>
        <w:tab/>
      </w:r>
      <w:r w:rsidR="0090540A">
        <w:rPr>
          <w:b/>
          <w:sz w:val="28"/>
          <w:szCs w:val="28"/>
        </w:rPr>
        <w:tab/>
      </w:r>
      <w:r w:rsidR="0090540A">
        <w:rPr>
          <w:b/>
          <w:sz w:val="28"/>
          <w:szCs w:val="28"/>
        </w:rPr>
        <w:tab/>
      </w:r>
      <w:r w:rsidR="0090540A">
        <w:rPr>
          <w:b/>
          <w:sz w:val="28"/>
          <w:szCs w:val="28"/>
        </w:rPr>
        <w:tab/>
      </w:r>
      <w:r w:rsidR="0090540A">
        <w:rPr>
          <w:b/>
          <w:sz w:val="28"/>
          <w:szCs w:val="28"/>
        </w:rPr>
        <w:tab/>
      </w:r>
      <w:r w:rsidR="0090540A">
        <w:rPr>
          <w:b/>
          <w:sz w:val="28"/>
          <w:szCs w:val="28"/>
        </w:rPr>
        <w:tab/>
      </w:r>
      <w:r w:rsidR="0090540A">
        <w:rPr>
          <w:b/>
          <w:sz w:val="28"/>
          <w:szCs w:val="28"/>
        </w:rPr>
        <w:tab/>
      </w:r>
      <w:r w:rsidR="0090540A"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914400" cy="914400"/>
            <wp:effectExtent l="0" t="0" r="0" b="0"/>
            <wp:docPr id="2" name="Picture 2" descr="j0338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828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B0" w:rsidRPr="00D351A3" w:rsidRDefault="0090540A" w:rsidP="0090540A">
      <w:pPr>
        <w:jc w:val="center"/>
        <w:rPr>
          <w:b/>
          <w:sz w:val="28"/>
          <w:szCs w:val="28"/>
          <w:u w:val="single"/>
        </w:rPr>
      </w:pPr>
      <w:r w:rsidRPr="00D351A3">
        <w:rPr>
          <w:b/>
          <w:sz w:val="28"/>
          <w:szCs w:val="28"/>
          <w:u w:val="single"/>
        </w:rPr>
        <w:lastRenderedPageBreak/>
        <w:t>YELM GIRL’S BASKETBALL SHOOTOUT</w:t>
      </w:r>
    </w:p>
    <w:p w:rsidR="0090540A" w:rsidRPr="00D351A3" w:rsidRDefault="0090540A" w:rsidP="0090540A">
      <w:pPr>
        <w:jc w:val="center"/>
        <w:rPr>
          <w:b/>
          <w:sz w:val="28"/>
          <w:szCs w:val="28"/>
          <w:u w:val="single"/>
        </w:rPr>
      </w:pPr>
      <w:r w:rsidRPr="00D351A3">
        <w:rPr>
          <w:b/>
          <w:sz w:val="28"/>
          <w:szCs w:val="28"/>
          <w:u w:val="single"/>
        </w:rPr>
        <w:t>REGISTRATION FORM</w:t>
      </w:r>
    </w:p>
    <w:p w:rsidR="0090540A" w:rsidRDefault="0090540A" w:rsidP="0090540A">
      <w:pPr>
        <w:jc w:val="center"/>
        <w:rPr>
          <w:b/>
          <w:sz w:val="28"/>
          <w:szCs w:val="28"/>
        </w:rPr>
      </w:pPr>
    </w:p>
    <w:p w:rsidR="00D351A3" w:rsidRDefault="00DB1D11" w:rsidP="00D351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</w:t>
      </w:r>
      <w:r w:rsidR="00D351A3">
        <w:rPr>
          <w:b/>
          <w:sz w:val="28"/>
          <w:szCs w:val="28"/>
        </w:rPr>
        <w:t xml:space="preserve"> NAME:__________________________</w:t>
      </w:r>
      <w:r>
        <w:rPr>
          <w:b/>
          <w:sz w:val="28"/>
          <w:szCs w:val="28"/>
        </w:rPr>
        <w:t>_____________________________</w:t>
      </w:r>
    </w:p>
    <w:p w:rsidR="00D351A3" w:rsidRDefault="00D351A3" w:rsidP="00D351A3">
      <w:pPr>
        <w:rPr>
          <w:b/>
          <w:sz w:val="28"/>
          <w:szCs w:val="28"/>
        </w:rPr>
      </w:pPr>
    </w:p>
    <w:p w:rsidR="00D351A3" w:rsidRDefault="00D351A3" w:rsidP="00D35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COACH’S NAME:_______________________________________________________</w:t>
      </w:r>
    </w:p>
    <w:p w:rsidR="00D351A3" w:rsidRDefault="00D351A3" w:rsidP="00D351A3">
      <w:pPr>
        <w:rPr>
          <w:b/>
          <w:sz w:val="28"/>
          <w:szCs w:val="28"/>
        </w:rPr>
      </w:pPr>
    </w:p>
    <w:p w:rsidR="00D351A3" w:rsidRDefault="00DB1D11" w:rsidP="00D35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BILLING</w:t>
      </w:r>
      <w:r w:rsidR="00D351A3">
        <w:rPr>
          <w:b/>
          <w:sz w:val="28"/>
          <w:szCs w:val="28"/>
        </w:rPr>
        <w:t xml:space="preserve"> ADDRESS:</w:t>
      </w:r>
    </w:p>
    <w:p w:rsidR="00D351A3" w:rsidRDefault="00D351A3" w:rsidP="00D351A3">
      <w:pPr>
        <w:rPr>
          <w:b/>
          <w:sz w:val="28"/>
          <w:szCs w:val="28"/>
        </w:rPr>
      </w:pPr>
    </w:p>
    <w:p w:rsidR="00D351A3" w:rsidRDefault="00D351A3" w:rsidP="00D35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D351A3" w:rsidRDefault="00D351A3" w:rsidP="00D351A3">
      <w:pPr>
        <w:spacing w:line="360" w:lineRule="auto"/>
        <w:rPr>
          <w:b/>
          <w:sz w:val="28"/>
          <w:szCs w:val="28"/>
        </w:rPr>
      </w:pPr>
    </w:p>
    <w:p w:rsidR="00D351A3" w:rsidRDefault="00D351A3" w:rsidP="00D351A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D351A3" w:rsidRPr="00D351A3" w:rsidRDefault="00DB1D11" w:rsidP="00D351A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BILL TO:</w:t>
      </w:r>
      <w:r>
        <w:rPr>
          <w:b/>
          <w:sz w:val="28"/>
          <w:szCs w:val="28"/>
        </w:rPr>
        <w:tab/>
        <w:t>DISTRICT OFFICE 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SCHOOL _____</w:t>
      </w:r>
    </w:p>
    <w:p w:rsidR="0090540A" w:rsidRDefault="00D351A3" w:rsidP="00D351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COACH’S PHONE:  </w:t>
      </w:r>
      <w:smartTag w:uri="urn:schemas-microsoft-com:office:smarttags" w:element="stockticker">
        <w:r w:rsidR="00AB43A0">
          <w:rPr>
            <w:b/>
            <w:sz w:val="28"/>
            <w:szCs w:val="28"/>
          </w:rPr>
          <w:t>CELL</w:t>
        </w:r>
      </w:smartTag>
      <w:r>
        <w:rPr>
          <w:b/>
          <w:sz w:val="28"/>
          <w:szCs w:val="28"/>
        </w:rPr>
        <w:t>#______________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HOME#__________________</w:t>
      </w:r>
    </w:p>
    <w:p w:rsidR="00D351A3" w:rsidRDefault="00D351A3" w:rsidP="00D351A3">
      <w:pPr>
        <w:rPr>
          <w:b/>
          <w:sz w:val="28"/>
          <w:szCs w:val="28"/>
        </w:rPr>
      </w:pPr>
    </w:p>
    <w:p w:rsidR="00D351A3" w:rsidRDefault="00D351A3" w:rsidP="00D35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COACH’S EMAIL: ______________________________________________________</w:t>
      </w:r>
    </w:p>
    <w:p w:rsidR="00D351A3" w:rsidRDefault="00D351A3" w:rsidP="00D351A3">
      <w:pPr>
        <w:rPr>
          <w:b/>
          <w:sz w:val="28"/>
          <w:szCs w:val="28"/>
        </w:rPr>
      </w:pPr>
    </w:p>
    <w:p w:rsidR="00D351A3" w:rsidRDefault="00D351A3" w:rsidP="00D35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TEAMS PLAYING:</w:t>
      </w:r>
      <w:r>
        <w:rPr>
          <w:b/>
          <w:sz w:val="28"/>
          <w:szCs w:val="28"/>
        </w:rPr>
        <w:tab/>
        <w:t>VARSITY_____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JV_____</w:t>
      </w:r>
      <w:r>
        <w:rPr>
          <w:b/>
          <w:sz w:val="28"/>
          <w:szCs w:val="28"/>
        </w:rPr>
        <w:tab/>
        <w:t>BOTH_____</w:t>
      </w:r>
    </w:p>
    <w:p w:rsidR="00D351A3" w:rsidRDefault="00D351A3" w:rsidP="00D351A3">
      <w:pPr>
        <w:rPr>
          <w:b/>
          <w:sz w:val="28"/>
          <w:szCs w:val="28"/>
        </w:rPr>
      </w:pPr>
    </w:p>
    <w:p w:rsidR="00D351A3" w:rsidRDefault="00193BE1" w:rsidP="00D351A3">
      <w:pPr>
        <w:rPr>
          <w:b/>
          <w:sz w:val="28"/>
          <w:szCs w:val="28"/>
        </w:rPr>
      </w:pPr>
      <w:smartTag w:uri="urn:schemas-microsoft-com:office:smarttags" w:element="stockticker">
        <w:r>
          <w:rPr>
            <w:b/>
            <w:sz w:val="28"/>
            <w:szCs w:val="28"/>
          </w:rPr>
          <w:t>COST</w:t>
        </w:r>
      </w:smartTag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$</w:t>
      </w:r>
      <w:r w:rsidR="00BD1040">
        <w:rPr>
          <w:b/>
          <w:sz w:val="28"/>
          <w:szCs w:val="28"/>
        </w:rPr>
        <w:t>21</w:t>
      </w:r>
      <w:r w:rsidR="00A729EC">
        <w:rPr>
          <w:b/>
          <w:sz w:val="28"/>
          <w:szCs w:val="28"/>
        </w:rPr>
        <w:t>0</w:t>
      </w:r>
      <w:r w:rsidR="00566C27">
        <w:rPr>
          <w:b/>
          <w:sz w:val="28"/>
          <w:szCs w:val="28"/>
        </w:rPr>
        <w:t>/ Te</w:t>
      </w:r>
      <w:r w:rsidR="00BD1040">
        <w:rPr>
          <w:b/>
          <w:sz w:val="28"/>
          <w:szCs w:val="28"/>
        </w:rPr>
        <w:t>am or $36</w:t>
      </w:r>
      <w:r w:rsidR="00D351A3">
        <w:rPr>
          <w:b/>
          <w:sz w:val="28"/>
          <w:szCs w:val="28"/>
        </w:rPr>
        <w:t>0 for both Varsity &amp; JV</w:t>
      </w:r>
    </w:p>
    <w:p w:rsidR="00D351A3" w:rsidRDefault="00D351A3" w:rsidP="00D351A3">
      <w:pPr>
        <w:rPr>
          <w:b/>
          <w:sz w:val="28"/>
          <w:szCs w:val="28"/>
        </w:rPr>
      </w:pPr>
    </w:p>
    <w:p w:rsidR="00D351A3" w:rsidRDefault="00D351A3" w:rsidP="00D35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 CHECKS PAYABLE TO:</w:t>
      </w:r>
    </w:p>
    <w:p w:rsidR="00D351A3" w:rsidRDefault="00D351A3" w:rsidP="00D351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6497B">
        <w:rPr>
          <w:b/>
          <w:sz w:val="28"/>
          <w:szCs w:val="28"/>
        </w:rPr>
        <w:t xml:space="preserve">Yelm </w:t>
      </w:r>
      <w:r w:rsidR="003C5C38">
        <w:rPr>
          <w:b/>
          <w:sz w:val="28"/>
          <w:szCs w:val="28"/>
        </w:rPr>
        <w:t>Community Schools</w:t>
      </w:r>
      <w:r w:rsidR="0036497B">
        <w:rPr>
          <w:b/>
          <w:sz w:val="28"/>
          <w:szCs w:val="28"/>
        </w:rPr>
        <w:t xml:space="preserve"> </w:t>
      </w:r>
    </w:p>
    <w:p w:rsidR="00D351A3" w:rsidRDefault="00D351A3" w:rsidP="00D351A3">
      <w:pPr>
        <w:rPr>
          <w:b/>
          <w:sz w:val="28"/>
          <w:szCs w:val="28"/>
        </w:rPr>
      </w:pPr>
    </w:p>
    <w:p w:rsidR="00D351A3" w:rsidRDefault="00D351A3" w:rsidP="00D35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SEND REGISTRATIONS TO:</w:t>
      </w:r>
    </w:p>
    <w:p w:rsidR="00D351A3" w:rsidRDefault="00D351A3" w:rsidP="00D351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351A3">
        <w:rPr>
          <w:b/>
          <w:sz w:val="28"/>
          <w:szCs w:val="28"/>
        </w:rPr>
        <w:t>Russ Riches</w:t>
      </w:r>
      <w:r>
        <w:rPr>
          <w:b/>
          <w:sz w:val="28"/>
          <w:szCs w:val="28"/>
        </w:rPr>
        <w:t xml:space="preserve"> – Tournament Director</w:t>
      </w:r>
    </w:p>
    <w:p w:rsidR="00B707A6" w:rsidRDefault="00D351A3" w:rsidP="00D351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 w:rsidR="00B707A6">
            <w:rPr>
              <w:b/>
              <w:sz w:val="28"/>
              <w:szCs w:val="28"/>
            </w:rPr>
            <w:t>Yelm</w:t>
          </w:r>
        </w:smartTag>
        <w:r w:rsidR="00B707A6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B707A6">
            <w:rPr>
              <w:b/>
              <w:sz w:val="28"/>
              <w:szCs w:val="28"/>
            </w:rPr>
            <w:t>High School</w:t>
          </w:r>
        </w:smartTag>
      </w:smartTag>
    </w:p>
    <w:p w:rsidR="00D351A3" w:rsidRDefault="00D351A3" w:rsidP="00B707A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P.O. Box </w:t>
      </w:r>
      <w:r w:rsidR="0036497B">
        <w:rPr>
          <w:b/>
          <w:sz w:val="28"/>
          <w:szCs w:val="28"/>
        </w:rPr>
        <w:t>476</w:t>
      </w:r>
    </w:p>
    <w:p w:rsidR="00D351A3" w:rsidRDefault="00D351A3" w:rsidP="00D351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Yelm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WA</w:t>
          </w:r>
        </w:smartTag>
        <w:r>
          <w:rPr>
            <w:b/>
            <w:sz w:val="28"/>
            <w:szCs w:val="28"/>
          </w:rPr>
          <w:t xml:space="preserve">  </w:t>
        </w:r>
        <w:smartTag w:uri="urn:schemas-microsoft-com:office:smarttags" w:element="PostalCode">
          <w:r>
            <w:rPr>
              <w:b/>
              <w:sz w:val="28"/>
              <w:szCs w:val="28"/>
            </w:rPr>
            <w:t>98597</w:t>
          </w:r>
        </w:smartTag>
      </w:smartTag>
    </w:p>
    <w:p w:rsidR="00D351A3" w:rsidRDefault="00D351A3" w:rsidP="00D351A3">
      <w:pPr>
        <w:rPr>
          <w:b/>
          <w:sz w:val="28"/>
          <w:szCs w:val="28"/>
        </w:rPr>
      </w:pPr>
    </w:p>
    <w:p w:rsidR="00D351A3" w:rsidRPr="00B70952" w:rsidRDefault="00D351A3" w:rsidP="00D351A3">
      <w:pPr>
        <w:rPr>
          <w:b/>
          <w:sz w:val="28"/>
          <w:szCs w:val="28"/>
          <w:u w:val="single"/>
        </w:rPr>
      </w:pPr>
      <w:r w:rsidRPr="00B70952">
        <w:rPr>
          <w:b/>
          <w:sz w:val="28"/>
          <w:szCs w:val="28"/>
          <w:u w:val="single"/>
        </w:rPr>
        <w:t>ANY QUESTIONS: Contact Russ Riches</w:t>
      </w:r>
      <w:r w:rsidR="00AB43A0">
        <w:rPr>
          <w:b/>
          <w:sz w:val="28"/>
          <w:szCs w:val="28"/>
          <w:u w:val="single"/>
        </w:rPr>
        <w:t xml:space="preserve"> </w:t>
      </w:r>
    </w:p>
    <w:p w:rsidR="00D351A3" w:rsidRDefault="00B70952" w:rsidP="00D351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(360) </w:t>
      </w:r>
      <w:r w:rsidR="00BD1040">
        <w:rPr>
          <w:b/>
          <w:sz w:val="28"/>
          <w:szCs w:val="28"/>
        </w:rPr>
        <w:t>458-6470</w:t>
      </w:r>
      <w:bookmarkStart w:id="0" w:name="_GoBack"/>
      <w:bookmarkEnd w:id="0"/>
      <w:r>
        <w:rPr>
          <w:b/>
          <w:sz w:val="28"/>
          <w:szCs w:val="28"/>
        </w:rPr>
        <w:t xml:space="preserve"> (W) or (360) </w:t>
      </w:r>
      <w:r w:rsidR="00193BE1">
        <w:rPr>
          <w:b/>
          <w:sz w:val="28"/>
          <w:szCs w:val="28"/>
        </w:rPr>
        <w:t>280-3208 (C</w:t>
      </w:r>
      <w:r>
        <w:rPr>
          <w:b/>
          <w:sz w:val="28"/>
          <w:szCs w:val="28"/>
        </w:rPr>
        <w:t>)</w:t>
      </w:r>
    </w:p>
    <w:p w:rsidR="00B70952" w:rsidRDefault="00B70952" w:rsidP="00D351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 </w:t>
      </w:r>
      <w:hyperlink r:id="rId11" w:history="1">
        <w:r w:rsidR="00DB1D11" w:rsidRPr="00B87373">
          <w:rPr>
            <w:rStyle w:val="Hyperlink"/>
            <w:b/>
            <w:sz w:val="28"/>
            <w:szCs w:val="28"/>
          </w:rPr>
          <w:t>rriches18@gmail.com</w:t>
        </w:r>
      </w:hyperlink>
      <w:r w:rsidR="00DB1D11">
        <w:rPr>
          <w:b/>
          <w:sz w:val="28"/>
          <w:szCs w:val="28"/>
        </w:rPr>
        <w:t xml:space="preserve"> </w:t>
      </w:r>
    </w:p>
    <w:p w:rsidR="00B70952" w:rsidRPr="00D351A3" w:rsidRDefault="000E548A" w:rsidP="00D351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71600" cy="1190625"/>
            <wp:effectExtent l="0" t="0" r="0" b="9525"/>
            <wp:docPr id="3" name="Picture 3" descr="sl007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00712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952">
        <w:rPr>
          <w:b/>
          <w:sz w:val="28"/>
          <w:szCs w:val="28"/>
        </w:rPr>
        <w:tab/>
      </w:r>
      <w:r w:rsidR="00B70952">
        <w:rPr>
          <w:b/>
          <w:sz w:val="28"/>
          <w:szCs w:val="28"/>
        </w:rPr>
        <w:tab/>
      </w:r>
      <w:r w:rsidR="00B70952">
        <w:rPr>
          <w:b/>
          <w:sz w:val="28"/>
          <w:szCs w:val="28"/>
        </w:rPr>
        <w:tab/>
      </w:r>
      <w:r w:rsidR="00B70952">
        <w:rPr>
          <w:b/>
          <w:sz w:val="28"/>
          <w:szCs w:val="28"/>
        </w:rPr>
        <w:tab/>
      </w:r>
      <w:r w:rsidR="00B70952">
        <w:rPr>
          <w:b/>
          <w:sz w:val="28"/>
          <w:szCs w:val="28"/>
        </w:rPr>
        <w:tab/>
      </w:r>
      <w:r w:rsidR="00B70952">
        <w:rPr>
          <w:b/>
          <w:sz w:val="28"/>
          <w:szCs w:val="28"/>
        </w:rPr>
        <w:tab/>
      </w:r>
      <w:r w:rsidR="00B70952">
        <w:rPr>
          <w:b/>
          <w:sz w:val="28"/>
          <w:szCs w:val="28"/>
        </w:rPr>
        <w:tab/>
      </w:r>
      <w:r w:rsidR="00B70952">
        <w:rPr>
          <w:b/>
          <w:sz w:val="28"/>
          <w:szCs w:val="28"/>
        </w:rPr>
        <w:tab/>
      </w:r>
      <w:r w:rsidR="00B70952"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914400" cy="1362075"/>
            <wp:effectExtent l="0" t="0" r="0" b="9525"/>
            <wp:docPr id="4" name="Picture 4" descr="j0318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187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952" w:rsidRPr="00D351A3" w:rsidSect="00D667B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24" w:rsidRDefault="009D7C24">
      <w:r>
        <w:separator/>
      </w:r>
    </w:p>
  </w:endnote>
  <w:endnote w:type="continuationSeparator" w:id="0">
    <w:p w:rsidR="009D7C24" w:rsidRDefault="009D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24" w:rsidRDefault="009D7C24">
      <w:r>
        <w:separator/>
      </w:r>
    </w:p>
  </w:footnote>
  <w:footnote w:type="continuationSeparator" w:id="0">
    <w:p w:rsidR="009D7C24" w:rsidRDefault="009D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A27"/>
    <w:multiLevelType w:val="hybridMultilevel"/>
    <w:tmpl w:val="5F64FA54"/>
    <w:lvl w:ilvl="0" w:tplc="1D209A7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B0"/>
    <w:rsid w:val="000E548A"/>
    <w:rsid w:val="001540D7"/>
    <w:rsid w:val="00193068"/>
    <w:rsid w:val="00193BE1"/>
    <w:rsid w:val="001B39B0"/>
    <w:rsid w:val="00264A77"/>
    <w:rsid w:val="00330DD6"/>
    <w:rsid w:val="0036497B"/>
    <w:rsid w:val="003C5C38"/>
    <w:rsid w:val="00462786"/>
    <w:rsid w:val="004868A0"/>
    <w:rsid w:val="004A2F9C"/>
    <w:rsid w:val="0051679D"/>
    <w:rsid w:val="005333C1"/>
    <w:rsid w:val="00566C27"/>
    <w:rsid w:val="00582754"/>
    <w:rsid w:val="005877A1"/>
    <w:rsid w:val="006A004C"/>
    <w:rsid w:val="007A0C96"/>
    <w:rsid w:val="007E7579"/>
    <w:rsid w:val="0090540A"/>
    <w:rsid w:val="009D7C24"/>
    <w:rsid w:val="009E796A"/>
    <w:rsid w:val="00A729EC"/>
    <w:rsid w:val="00AB43A0"/>
    <w:rsid w:val="00B230EE"/>
    <w:rsid w:val="00B34AE9"/>
    <w:rsid w:val="00B42FFC"/>
    <w:rsid w:val="00B707A6"/>
    <w:rsid w:val="00B70952"/>
    <w:rsid w:val="00BB38D5"/>
    <w:rsid w:val="00BC3231"/>
    <w:rsid w:val="00BD1040"/>
    <w:rsid w:val="00C55477"/>
    <w:rsid w:val="00CD17D1"/>
    <w:rsid w:val="00D156BD"/>
    <w:rsid w:val="00D351A3"/>
    <w:rsid w:val="00D667B0"/>
    <w:rsid w:val="00DB1D11"/>
    <w:rsid w:val="00DD6F9E"/>
    <w:rsid w:val="00E72255"/>
    <w:rsid w:val="00F456B8"/>
    <w:rsid w:val="00F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0C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0C96"/>
    <w:pPr>
      <w:tabs>
        <w:tab w:val="center" w:pos="4320"/>
        <w:tab w:val="right" w:pos="8640"/>
      </w:tabs>
    </w:pPr>
  </w:style>
  <w:style w:type="character" w:styleId="Hyperlink">
    <w:name w:val="Hyperlink"/>
    <w:rsid w:val="009054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0C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0C96"/>
    <w:pPr>
      <w:tabs>
        <w:tab w:val="center" w:pos="4320"/>
        <w:tab w:val="right" w:pos="8640"/>
      </w:tabs>
    </w:pPr>
  </w:style>
  <w:style w:type="character" w:styleId="Hyperlink">
    <w:name w:val="Hyperlink"/>
    <w:rsid w:val="009054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iches18@gmail.com" TargetMode="External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riches18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E49D452B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YELM GIRL’S HIGH SCHOOL</vt:lpstr>
    </vt:vector>
  </TitlesOfParts>
  <Company>Lady Tornado Basketball</Company>
  <LinksUpToDate>false</LinksUpToDate>
  <CharactersWithSpaces>2172</CharactersWithSpaces>
  <SharedDoc>false</SharedDoc>
  <HLinks>
    <vt:vector size="12" baseType="variant">
      <vt:variant>
        <vt:i4>6357071</vt:i4>
      </vt:variant>
      <vt:variant>
        <vt:i4>3</vt:i4>
      </vt:variant>
      <vt:variant>
        <vt:i4>0</vt:i4>
      </vt:variant>
      <vt:variant>
        <vt:i4>5</vt:i4>
      </vt:variant>
      <vt:variant>
        <vt:lpwstr>mailto:RussRiches2004@comcast.net</vt:lpwstr>
      </vt:variant>
      <vt:variant>
        <vt:lpwstr/>
      </vt:variant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mailto:RussRiches2004@comcast.net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YELM GIRL’S HIGH SCHOOL</dc:title>
  <dc:creator>Russ Riches</dc:creator>
  <cp:lastModifiedBy>RICHES RUSS</cp:lastModifiedBy>
  <cp:revision>2</cp:revision>
  <cp:lastPrinted>2009-04-01T20:47:00Z</cp:lastPrinted>
  <dcterms:created xsi:type="dcterms:W3CDTF">2018-02-23T22:23:00Z</dcterms:created>
  <dcterms:modified xsi:type="dcterms:W3CDTF">2018-02-23T22:23:00Z</dcterms:modified>
</cp:coreProperties>
</file>